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9D80" w14:textId="04420D75" w:rsidR="00216933" w:rsidRDefault="00216933" w:rsidP="006239F2">
      <w:bookmarkStart w:id="0" w:name="_GoBack"/>
      <w:bookmarkEnd w:id="0"/>
    </w:p>
    <w:p w14:paraId="770EC0C7" w14:textId="77777777" w:rsidR="00216933" w:rsidRPr="00216933" w:rsidRDefault="00216933" w:rsidP="00216933"/>
    <w:p w14:paraId="6F2CB220" w14:textId="77777777" w:rsidR="00216933" w:rsidRPr="00216933" w:rsidRDefault="00216933" w:rsidP="00216933"/>
    <w:p w14:paraId="2A8F4BA0" w14:textId="77777777" w:rsidR="00216933" w:rsidRPr="00216933" w:rsidRDefault="00216933" w:rsidP="00216933"/>
    <w:p w14:paraId="178C0D80" w14:textId="77777777" w:rsidR="00216933" w:rsidRPr="00216933" w:rsidRDefault="00216933" w:rsidP="00216933"/>
    <w:p w14:paraId="4ABE6C53" w14:textId="77777777" w:rsidR="00216933" w:rsidRPr="00216933" w:rsidRDefault="00216933" w:rsidP="00216933"/>
    <w:p w14:paraId="0B664ABF" w14:textId="77777777" w:rsidR="00216933" w:rsidRPr="00216933" w:rsidRDefault="00216933" w:rsidP="00216933"/>
    <w:p w14:paraId="47E4A440" w14:textId="77777777" w:rsidR="00216933" w:rsidRPr="00216933" w:rsidRDefault="00216933" w:rsidP="00216933"/>
    <w:p w14:paraId="6598725E" w14:textId="77777777" w:rsidR="00216933" w:rsidRPr="00216933" w:rsidRDefault="00216933" w:rsidP="00216933"/>
    <w:p w14:paraId="53764364" w14:textId="77777777" w:rsidR="00216933" w:rsidRPr="00216933" w:rsidRDefault="00216933" w:rsidP="00216933"/>
    <w:p w14:paraId="6A739A39" w14:textId="77777777" w:rsidR="00216933" w:rsidRPr="00216933" w:rsidRDefault="00216933" w:rsidP="00216933"/>
    <w:p w14:paraId="73C7786C" w14:textId="77777777" w:rsidR="00216933" w:rsidRPr="00216933" w:rsidRDefault="00216933" w:rsidP="00216933"/>
    <w:p w14:paraId="7CA1E889" w14:textId="77777777" w:rsidR="00216933" w:rsidRPr="00216933" w:rsidRDefault="00216933" w:rsidP="00216933"/>
    <w:p w14:paraId="6A5E85F6" w14:textId="77777777" w:rsidR="00216933" w:rsidRPr="00216933" w:rsidRDefault="00216933" w:rsidP="00216933"/>
    <w:p w14:paraId="65E93D16" w14:textId="77777777" w:rsidR="00216933" w:rsidRPr="00216933" w:rsidRDefault="00216933" w:rsidP="00216933"/>
    <w:p w14:paraId="11895256" w14:textId="77777777" w:rsidR="00216933" w:rsidRPr="00216933" w:rsidRDefault="00216933" w:rsidP="00216933"/>
    <w:p w14:paraId="12FC7110" w14:textId="77777777" w:rsidR="00216933" w:rsidRPr="00216933" w:rsidRDefault="00216933" w:rsidP="00216933"/>
    <w:p w14:paraId="46447B87" w14:textId="77777777" w:rsidR="00216933" w:rsidRPr="00216933" w:rsidRDefault="00216933" w:rsidP="00216933"/>
    <w:p w14:paraId="5C18254B" w14:textId="77777777" w:rsidR="00216933" w:rsidRPr="00216933" w:rsidRDefault="00216933" w:rsidP="00216933"/>
    <w:p w14:paraId="4574AF29" w14:textId="77777777" w:rsidR="00216933" w:rsidRPr="00216933" w:rsidRDefault="00216933" w:rsidP="00216933"/>
    <w:p w14:paraId="03489751" w14:textId="77777777" w:rsidR="00216933" w:rsidRPr="00216933" w:rsidRDefault="00216933" w:rsidP="00216933"/>
    <w:p w14:paraId="757E9318" w14:textId="77777777" w:rsidR="00216933" w:rsidRPr="00216933" w:rsidRDefault="00216933" w:rsidP="00216933"/>
    <w:p w14:paraId="428B2247" w14:textId="77777777" w:rsidR="00216933" w:rsidRPr="00216933" w:rsidRDefault="00216933" w:rsidP="00216933"/>
    <w:p w14:paraId="4484D42C" w14:textId="77777777" w:rsidR="00216933" w:rsidRPr="00216933" w:rsidRDefault="00216933" w:rsidP="00216933"/>
    <w:p w14:paraId="5A19509F" w14:textId="77777777" w:rsidR="00216933" w:rsidRPr="00216933" w:rsidRDefault="00216933" w:rsidP="00216933"/>
    <w:p w14:paraId="06FD8FA8" w14:textId="77777777" w:rsidR="00216933" w:rsidRPr="00216933" w:rsidRDefault="00216933" w:rsidP="00216933"/>
    <w:p w14:paraId="76EABDFC" w14:textId="77777777" w:rsidR="00216933" w:rsidRPr="00216933" w:rsidRDefault="00216933" w:rsidP="00216933"/>
    <w:p w14:paraId="30C07D66" w14:textId="77777777" w:rsidR="00216933" w:rsidRPr="00216933" w:rsidRDefault="00216933" w:rsidP="00216933"/>
    <w:p w14:paraId="47B9438B" w14:textId="77777777" w:rsidR="00216933" w:rsidRPr="00216933" w:rsidRDefault="00216933" w:rsidP="00216933"/>
    <w:p w14:paraId="0C4CCC71" w14:textId="77777777" w:rsidR="00216933" w:rsidRPr="00216933" w:rsidRDefault="00216933" w:rsidP="00216933"/>
    <w:p w14:paraId="68D93E39" w14:textId="77777777" w:rsidR="00216933" w:rsidRPr="00216933" w:rsidRDefault="00216933" w:rsidP="00216933"/>
    <w:p w14:paraId="19416A10" w14:textId="77777777" w:rsidR="00216933" w:rsidRPr="00216933" w:rsidRDefault="00216933" w:rsidP="00216933"/>
    <w:p w14:paraId="66E78983" w14:textId="77777777" w:rsidR="00216933" w:rsidRPr="00216933" w:rsidRDefault="00216933" w:rsidP="00216933"/>
    <w:p w14:paraId="750AE77D" w14:textId="7D8EB5F6" w:rsidR="00BC7601" w:rsidRPr="00216933" w:rsidRDefault="00BC7601" w:rsidP="00216933"/>
    <w:sectPr w:rsidR="00BC7601" w:rsidRPr="00216933" w:rsidSect="00F03C4A">
      <w:headerReference w:type="default" r:id="rId7"/>
      <w:footerReference w:type="default" r:id="rId8"/>
      <w:pgSz w:w="10319" w:h="14572" w:code="13"/>
      <w:pgMar w:top="1191" w:right="964" w:bottom="1134" w:left="964" w:header="680" w:footer="737" w:gutter="0"/>
      <w:paperSrc w:first="4" w:other="4"/>
      <w:cols w:space="720"/>
      <w:docGrid w:type="lines" w:linePitch="340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7C58" w14:textId="77777777" w:rsidR="004558D3" w:rsidRDefault="004558D3">
      <w:pPr>
        <w:spacing w:line="240" w:lineRule="auto"/>
      </w:pPr>
      <w:r>
        <w:separator/>
      </w:r>
    </w:p>
  </w:endnote>
  <w:endnote w:type="continuationSeparator" w:id="0">
    <w:p w14:paraId="4CDC2912" w14:textId="77777777" w:rsidR="004558D3" w:rsidRDefault="00455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6717" w14:textId="07FBCDDA" w:rsidR="00C924F2" w:rsidRDefault="00481E47">
    <w:pPr>
      <w:pStyle w:val="a4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63872" behindDoc="1" locked="0" layoutInCell="0" allowOverlap="1" wp14:anchorId="49B8A7AC" wp14:editId="3E065753">
              <wp:simplePos x="0" y="0"/>
              <wp:positionH relativeFrom="column">
                <wp:posOffset>-231140</wp:posOffset>
              </wp:positionH>
              <wp:positionV relativeFrom="paragraph">
                <wp:posOffset>60325</wp:posOffset>
              </wp:positionV>
              <wp:extent cx="5940425" cy="196215"/>
              <wp:effectExtent l="0" t="0" r="22225" b="32385"/>
              <wp:wrapNone/>
              <wp:docPr id="1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0425" cy="196215"/>
                        <a:chOff x="724" y="13748"/>
                        <a:chExt cx="10321" cy="309"/>
                      </a:xfrm>
                    </wpg:grpSpPr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724" y="13748"/>
                          <a:ext cx="103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724" y="14056"/>
                          <a:ext cx="103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BEC0C" id="Group 19" o:spid="_x0000_s1026" style="position:absolute;left:0;text-align:left;margin-left:-18.2pt;margin-top:4.75pt;width:467.75pt;height:15.45pt;z-index:-251652608" coordorigin="724,13748" coordsize="1032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" o:allowincell="f">
              <v:line id="Line 20" o:spid="_x0000_s1027" style="position:absolute;visibility:visible;mso-wrap-style:square" from="724,13748" to="11045,1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" strokeweight="1.5pt">
                <v:stroke startarrowwidth="narrow" startarrowlength="short" endarrowwidth="narrow" endarrowlength="short"/>
              </v:line>
              <v:line id="Line 21" o:spid="_x0000_s1028" style="position:absolute;visibility:visible;mso-wrap-style:square" from="724,14056" to="11045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" strokeweight="1.5pt">
                <v:stroke startarrowwidth="narrow" startarrowlength="short" endarrowwidth="narrow" endarrowlength="short"/>
              </v:line>
            </v:group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C053BAA" wp14:editId="250541DA">
              <wp:simplePos x="0" y="0"/>
              <wp:positionH relativeFrom="column">
                <wp:posOffset>358140</wp:posOffset>
              </wp:positionH>
              <wp:positionV relativeFrom="paragraph">
                <wp:posOffset>8847455</wp:posOffset>
              </wp:positionV>
              <wp:extent cx="6673850" cy="2540"/>
              <wp:effectExtent l="0" t="0" r="0" b="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3850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F7666" id="Line 16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696.65pt" to="553.7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FCEBBDA" wp14:editId="47F2478F">
              <wp:simplePos x="0" y="0"/>
              <wp:positionH relativeFrom="column">
                <wp:posOffset>359410</wp:posOffset>
              </wp:positionH>
              <wp:positionV relativeFrom="paragraph">
                <wp:posOffset>8669655</wp:posOffset>
              </wp:positionV>
              <wp:extent cx="6670675" cy="2540"/>
              <wp:effectExtent l="0" t="0" r="0" b="0"/>
              <wp:wrapNone/>
              <wp:docPr id="1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0675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A52B6" id="Line 17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682.65pt" to="553.55pt,6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90984E5" wp14:editId="78BC67C1">
              <wp:simplePos x="0" y="0"/>
              <wp:positionH relativeFrom="column">
                <wp:posOffset>3670300</wp:posOffset>
              </wp:positionH>
              <wp:positionV relativeFrom="paragraph">
                <wp:posOffset>8619490</wp:posOffset>
              </wp:positionV>
              <wp:extent cx="3112135" cy="229235"/>
              <wp:effectExtent l="0" t="0" r="0" b="0"/>
              <wp:wrapNone/>
              <wp:docPr id="1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21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F30C0A" w14:textId="77777777" w:rsidR="00C924F2" w:rsidRDefault="00C924F2">
                          <w:pPr>
                            <w:jc w:val="left"/>
                            <w:rPr>
                              <w:rFonts w:ascii="Osaka"/>
                              <w:sz w:val="20"/>
                            </w:rPr>
                          </w:pPr>
                          <w:r>
                            <w:rPr>
                              <w:rFonts w:ascii="Osaka" w:eastAsia="Osaka"/>
                              <w:i/>
                              <w:sz w:val="20"/>
                            </w:rPr>
                            <w:t>Holographic Display Artists and Engineers Club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984E5" id="Rectangle 18" o:spid="_x0000_s1026" style="position:absolute;left:0;text-align:left;margin-left:289pt;margin-top:678.7pt;width:245.05pt;height:1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" o:allowincell="f" filled="f" stroked="f" strokeweight="2pt">
              <v:textbox inset="1pt,1pt,1pt,1pt">
                <w:txbxContent>
                  <w:p w14:paraId="2CF30C0A" w14:textId="77777777" w:rsidR="00C924F2" w:rsidRDefault="00C924F2">
                    <w:pPr>
                      <w:jc w:val="left"/>
                      <w:rPr>
                        <w:rFonts w:ascii="Osaka"/>
                        <w:sz w:val="20"/>
                      </w:rPr>
                    </w:pPr>
                    <w:r>
                      <w:rPr>
                        <w:rFonts w:ascii="Osaka" w:eastAsia="Osaka"/>
                        <w:i/>
                        <w:sz w:val="20"/>
                      </w:rPr>
                      <w:t>Holographic Display Artists and Engineers Club</w:t>
                    </w:r>
                  </w:p>
                </w:txbxContent>
              </v:textbox>
            </v:rect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3C11D8" wp14:editId="20E47EE8">
              <wp:simplePos x="0" y="0"/>
              <wp:positionH relativeFrom="column">
                <wp:posOffset>129540</wp:posOffset>
              </wp:positionH>
              <wp:positionV relativeFrom="paragraph">
                <wp:posOffset>8618855</wp:posOffset>
              </wp:positionV>
              <wp:extent cx="6673850" cy="2540"/>
              <wp:effectExtent l="0" t="0" r="0" b="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3850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36FA2" id="Line 1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678.65pt" to="535.7pt,6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855E57" wp14:editId="76D605F5">
              <wp:simplePos x="0" y="0"/>
              <wp:positionH relativeFrom="column">
                <wp:posOffset>130810</wp:posOffset>
              </wp:positionH>
              <wp:positionV relativeFrom="paragraph">
                <wp:posOffset>8441055</wp:posOffset>
              </wp:positionV>
              <wp:extent cx="6670675" cy="2540"/>
              <wp:effectExtent l="0" t="0" r="0" b="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0675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CEDB2" id="Line 1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64.65pt" to="535.55pt,6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B810566" wp14:editId="32AEACA5">
              <wp:simplePos x="0" y="0"/>
              <wp:positionH relativeFrom="column">
                <wp:posOffset>3441700</wp:posOffset>
              </wp:positionH>
              <wp:positionV relativeFrom="paragraph">
                <wp:posOffset>8390890</wp:posOffset>
              </wp:positionV>
              <wp:extent cx="3112135" cy="229235"/>
              <wp:effectExtent l="0" t="0" r="0" b="0"/>
              <wp:wrapNone/>
              <wp:docPr id="1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21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336C0A" w14:textId="77777777" w:rsidR="00C924F2" w:rsidRDefault="00C924F2">
                          <w:pPr>
                            <w:jc w:val="left"/>
                            <w:rPr>
                              <w:rFonts w:ascii="Osaka"/>
                              <w:sz w:val="20"/>
                            </w:rPr>
                          </w:pPr>
                          <w:r>
                            <w:rPr>
                              <w:rFonts w:ascii="Osaka" w:eastAsia="Osaka"/>
                              <w:i/>
                              <w:sz w:val="20"/>
                            </w:rPr>
                            <w:t>Holographic Display Artists and Engineers Club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10566" id="Rectangle 15" o:spid="_x0000_s1027" style="position:absolute;left:0;text-align:left;margin-left:271pt;margin-top:660.7pt;width:245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" o:allowincell="f" filled="f" stroked="f" strokeweight="2pt">
              <v:textbox inset="1pt,1pt,1pt,1pt">
                <w:txbxContent>
                  <w:p w14:paraId="3D336C0A" w14:textId="77777777" w:rsidR="00C924F2" w:rsidRDefault="00C924F2">
                    <w:pPr>
                      <w:jc w:val="left"/>
                      <w:rPr>
                        <w:rFonts w:ascii="Osaka"/>
                        <w:sz w:val="20"/>
                      </w:rPr>
                    </w:pPr>
                    <w:r>
                      <w:rPr>
                        <w:rFonts w:ascii="Osaka" w:eastAsia="Osaka"/>
                        <w:i/>
                        <w:sz w:val="20"/>
                      </w:rPr>
                      <w:t>Holographic Display Artists and Engineers Club</w:t>
                    </w:r>
                  </w:p>
                </w:txbxContent>
              </v:textbox>
            </v:rect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FB8F312" wp14:editId="4F543ED3">
              <wp:simplePos x="0" y="0"/>
              <wp:positionH relativeFrom="column">
                <wp:posOffset>-99060</wp:posOffset>
              </wp:positionH>
              <wp:positionV relativeFrom="paragraph">
                <wp:posOffset>8390255</wp:posOffset>
              </wp:positionV>
              <wp:extent cx="6673850" cy="2540"/>
              <wp:effectExtent l="0" t="0" r="0" b="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3850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7A89B" id="Line 10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660.65pt" to="517.7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551CB49" wp14:editId="209D8473">
              <wp:simplePos x="0" y="0"/>
              <wp:positionH relativeFrom="column">
                <wp:posOffset>-97790</wp:posOffset>
              </wp:positionH>
              <wp:positionV relativeFrom="paragraph">
                <wp:posOffset>8212455</wp:posOffset>
              </wp:positionV>
              <wp:extent cx="6670675" cy="254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0675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3A9B9" id="Line 11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46.65pt" to="517.5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eastAsia="Mincho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F08FE1" wp14:editId="3CDE06C7">
              <wp:simplePos x="0" y="0"/>
              <wp:positionH relativeFrom="column">
                <wp:posOffset>3213100</wp:posOffset>
              </wp:positionH>
              <wp:positionV relativeFrom="paragraph">
                <wp:posOffset>8162290</wp:posOffset>
              </wp:positionV>
              <wp:extent cx="3112135" cy="229235"/>
              <wp:effectExtent l="0" t="0" r="0" b="0"/>
              <wp:wrapNone/>
              <wp:docPr id="9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21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62B145" w14:textId="77777777" w:rsidR="00C924F2" w:rsidRDefault="00C924F2">
                          <w:pPr>
                            <w:jc w:val="left"/>
                            <w:rPr>
                              <w:rFonts w:ascii="Osaka"/>
                              <w:sz w:val="20"/>
                            </w:rPr>
                          </w:pPr>
                          <w:r>
                            <w:rPr>
                              <w:rFonts w:ascii="Osaka" w:eastAsia="Osaka"/>
                              <w:i/>
                              <w:sz w:val="20"/>
                            </w:rPr>
                            <w:t>Holographic Display Artists and Engineers Club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08FE1" id="Rectangle 12" o:spid="_x0000_s1028" style="position:absolute;left:0;text-align:left;margin-left:253pt;margin-top:642.7pt;width:245.0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" o:allowincell="f" filled="f" stroked="f" strokeweight="2pt">
              <v:textbox inset="1pt,1pt,1pt,1pt">
                <w:txbxContent>
                  <w:p w14:paraId="2562B145" w14:textId="77777777" w:rsidR="00C924F2" w:rsidRDefault="00C924F2">
                    <w:pPr>
                      <w:jc w:val="left"/>
                      <w:rPr>
                        <w:rFonts w:ascii="Osaka"/>
                        <w:sz w:val="20"/>
                      </w:rPr>
                    </w:pPr>
                    <w:r>
                      <w:rPr>
                        <w:rFonts w:ascii="Osaka" w:eastAsia="Osaka"/>
                        <w:i/>
                        <w:sz w:val="20"/>
                      </w:rPr>
                      <w:t>Holographic Display Artists and Engineers Club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3632" behindDoc="0" locked="0" layoutInCell="0" allowOverlap="1" wp14:anchorId="60CC74D7" wp14:editId="26401A84">
              <wp:simplePos x="0" y="0"/>
              <wp:positionH relativeFrom="column">
                <wp:posOffset>-3810</wp:posOffset>
              </wp:positionH>
              <wp:positionV relativeFrom="paragraph">
                <wp:posOffset>9200515</wp:posOffset>
              </wp:positionV>
              <wp:extent cx="6673850" cy="230505"/>
              <wp:effectExtent l="0" t="0" r="0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0" cy="230505"/>
                        <a:chOff x="0" y="35"/>
                        <a:chExt cx="20000" cy="1996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 flipV="1">
                          <a:off x="0" y="19780"/>
                          <a:ext cx="20000" cy="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4" y="4380"/>
                          <a:ext cx="19990" cy="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9926" y="35"/>
                          <a:ext cx="9326" cy="1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D4023" w14:textId="77777777" w:rsidR="00C924F2" w:rsidRDefault="00C924F2">
                            <w:pPr>
                              <w:jc w:val="left"/>
                              <w:rPr>
                                <w:rFonts w:ascii="Osaka"/>
                                <w:sz w:val="20"/>
                              </w:rPr>
                            </w:pPr>
                            <w:r>
                              <w:rPr>
                                <w:rFonts w:ascii="Osaka" w:eastAsia="Osaka"/>
                                <w:i/>
                                <w:sz w:val="20"/>
                              </w:rPr>
                              <w:t>Holographic Display Artists and Engineers Club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C74D7" id="Group 6" o:spid="_x0000_s1029" style="position:absolute;left:0;text-align:left;margin-left:-.3pt;margin-top:724.45pt;width:525.5pt;height:18.15pt;z-index:251653632" coordorigin=",35" coordsize="20000,1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" o:allowincell="f">
              <v:line id="Line 7" o:spid="_x0000_s1030" style="position:absolute;flip:y;visibility:visible;mso-wrap-style:square" from="0,1978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" o:spid="_x0000_s1031" style="position:absolute;flip:y;visibility:visible;mso-wrap-style:square" from="4,4380" to="1999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" strokeweight="2pt">
                <v:stroke startarrowwidth="narrow" startarrowlength="short" endarrowwidth="narrow" endarrowlength="short"/>
              </v:line>
              <v:rect id="Rectangle 9" o:spid="_x0000_s1032" style="position:absolute;left:9926;top:35;width:9326;height:19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" filled="f" stroked="f" strokeweight="2pt">
                <v:textbox inset="1pt,1pt,1pt,1pt">
                  <w:txbxContent>
                    <w:p w14:paraId="243D4023" w14:textId="77777777" w:rsidR="00C924F2" w:rsidRDefault="00C924F2">
                      <w:pPr>
                        <w:jc w:val="left"/>
                        <w:rPr>
                          <w:rFonts w:ascii="Osaka"/>
                          <w:sz w:val="20"/>
                        </w:rPr>
                      </w:pPr>
                      <w:r>
                        <w:rPr>
                          <w:rFonts w:ascii="Osaka" w:eastAsia="Osaka"/>
                          <w:i/>
                          <w:sz w:val="20"/>
                        </w:rPr>
                        <w:t>Holographic Display Artists and Engineers Club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2608" behindDoc="0" locked="0" layoutInCell="0" allowOverlap="1" wp14:anchorId="1EAB4E99" wp14:editId="4313A5FB">
              <wp:simplePos x="0" y="0"/>
              <wp:positionH relativeFrom="column">
                <wp:posOffset>-3810</wp:posOffset>
              </wp:positionH>
              <wp:positionV relativeFrom="paragraph">
                <wp:posOffset>9105265</wp:posOffset>
              </wp:positionV>
              <wp:extent cx="6673850" cy="23050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0" cy="230505"/>
                        <a:chOff x="0" y="35"/>
                        <a:chExt cx="20000" cy="19965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9780"/>
                          <a:ext cx="20000" cy="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 flipV="1">
                          <a:off x="4" y="4380"/>
                          <a:ext cx="19990" cy="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9926" y="35"/>
                          <a:ext cx="9326" cy="1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A0AF1" w14:textId="77777777" w:rsidR="00C924F2" w:rsidRDefault="00C924F2">
                            <w:pPr>
                              <w:jc w:val="left"/>
                              <w:rPr>
                                <w:rFonts w:ascii="Osaka"/>
                                <w:sz w:val="20"/>
                              </w:rPr>
                            </w:pPr>
                            <w:r>
                              <w:rPr>
                                <w:rFonts w:ascii="Osaka" w:eastAsia="Osaka"/>
                                <w:i/>
                                <w:sz w:val="20"/>
                              </w:rPr>
                              <w:t>Holographic Display Artists and Engineers Club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AB4E99" id="Group 2" o:spid="_x0000_s1033" style="position:absolute;left:0;text-align:left;margin-left:-.3pt;margin-top:716.95pt;width:525.5pt;height:18.15pt;z-index:251652608" coordorigin=",35" coordsize="20000,1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" o:allowincell="f">
              <v:line id="Line 3" o:spid="_x0000_s1034" style="position:absolute;flip:y;visibility:visible;mso-wrap-style:square" from="0,1978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4" o:spid="_x0000_s1035" style="position:absolute;flip:y;visibility:visible;mso-wrap-style:square" from="4,4380" to="19994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" strokeweight="2pt">
                <v:stroke startarrowwidth="narrow" startarrowlength="short" endarrowwidth="narrow" endarrowlength="short"/>
              </v:line>
              <v:rect id="Rectangle 5" o:spid="_x0000_s1036" style="position:absolute;left:9926;top:35;width:9326;height:19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" filled="f" stroked="f" strokeweight="2pt">
                <v:textbox inset="1pt,1pt,1pt,1pt">
                  <w:txbxContent>
                    <w:p w14:paraId="079A0AF1" w14:textId="77777777" w:rsidR="00C924F2" w:rsidRDefault="00C924F2">
                      <w:pPr>
                        <w:jc w:val="left"/>
                        <w:rPr>
                          <w:rFonts w:ascii="Osaka"/>
                          <w:sz w:val="20"/>
                        </w:rPr>
                      </w:pPr>
                      <w:r>
                        <w:rPr>
                          <w:rFonts w:ascii="Osaka" w:eastAsia="Osaka"/>
                          <w:i/>
                          <w:sz w:val="20"/>
                        </w:rPr>
                        <w:t>Holographic Display Artists and Engineers Club</w:t>
                      </w:r>
                    </w:p>
                  </w:txbxContent>
                </v:textbox>
              </v:rect>
            </v:group>
          </w:pict>
        </mc:Fallback>
      </mc:AlternateContent>
    </w:r>
    <w:r w:rsidR="00C924F2">
      <w:rPr>
        <w:rFonts w:ascii="Verdana" w:hAnsi="Verdana"/>
        <w:i/>
        <w:sz w:val="18"/>
      </w:rPr>
      <w:t>Holographic Display Artists and Engineers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0C06" w14:textId="77777777" w:rsidR="004558D3" w:rsidRDefault="004558D3">
      <w:pPr>
        <w:spacing w:line="240" w:lineRule="auto"/>
      </w:pPr>
      <w:r>
        <w:separator/>
      </w:r>
    </w:p>
  </w:footnote>
  <w:footnote w:type="continuationSeparator" w:id="0">
    <w:p w14:paraId="78B106F1" w14:textId="77777777" w:rsidR="004558D3" w:rsidRDefault="00455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B5AD" w14:textId="00682802" w:rsidR="00C924F2" w:rsidRDefault="00481E47">
    <w:pPr>
      <w:tabs>
        <w:tab w:val="right" w:pos="8364"/>
      </w:tabs>
      <w:rPr>
        <w:sz w:val="18"/>
      </w:rPr>
    </w:pPr>
    <w:r>
      <w:rPr>
        <w:rFonts w:ascii="Verdana"/>
        <w:noProof/>
        <w:sz w:val="18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35EFC07F" wp14:editId="35847F58">
              <wp:simplePos x="0" y="0"/>
              <wp:positionH relativeFrom="column">
                <wp:posOffset>-229235</wp:posOffset>
              </wp:positionH>
              <wp:positionV relativeFrom="paragraph">
                <wp:posOffset>227965</wp:posOffset>
              </wp:positionV>
              <wp:extent cx="5902960" cy="1905"/>
              <wp:effectExtent l="0" t="0" r="0" b="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2960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D32EA" id="Line 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7.95pt" to="446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" o:allowincell="f" strokeweight="1.5pt">
              <v:stroke startarrowwidth="narrow" startarrowlength="short" endarrowwidth="narrow" endarrowlength="short"/>
            </v:line>
          </w:pict>
        </mc:Fallback>
      </mc:AlternateContent>
    </w:r>
    <w:r w:rsidR="00C924F2">
      <w:rPr>
        <w:rFonts w:ascii="Verdana" w:eastAsia="Osaka"/>
        <w:sz w:val="18"/>
      </w:rPr>
      <w:t xml:space="preserve">HODIC </w:t>
    </w:r>
    <w:r w:rsidR="00C924F2">
      <w:rPr>
        <w:rFonts w:ascii="Verdana" w:eastAsia="Osaka"/>
        <w:i/>
        <w:sz w:val="18"/>
      </w:rPr>
      <w:t>Circular</w:t>
    </w:r>
    <w:r w:rsidR="00C924F2">
      <w:rPr>
        <w:rFonts w:ascii="Verdana" w:eastAsia="Osaka"/>
        <w:sz w:val="18"/>
      </w:rPr>
      <w:t xml:space="preserve"> </w:t>
    </w:r>
    <w:r w:rsidR="00C924F2">
      <w:rPr>
        <w:rFonts w:ascii="ＭＳ ゴシック" w:eastAsia="ＭＳ ゴシック" w:hint="eastAsia"/>
        <w:sz w:val="18"/>
      </w:rPr>
      <w:t>ホログラフィック・ディスプレイ研究会</w:t>
    </w:r>
    <w:r w:rsidR="00C924F2">
      <w:rPr>
        <w:rFonts w:ascii="ＭＳ ゴシック" w:eastAsia="ＭＳ ゴシック" w:hint="eastAsia"/>
        <w:sz w:val="18"/>
      </w:rPr>
      <w:tab/>
    </w:r>
    <w:r w:rsidR="00C924F2">
      <w:rPr>
        <w:rFonts w:ascii="Verdana" w:eastAsia="ＭＳ ゴシック"/>
        <w:sz w:val="18"/>
      </w:rPr>
      <w:t xml:space="preserve">Vol. </w:t>
    </w:r>
    <w:r w:rsidR="00FD15F7">
      <w:rPr>
        <w:rFonts w:ascii="Verdana" w:eastAsia="ＭＳ ゴシック" w:hint="eastAsia"/>
        <w:sz w:val="18"/>
      </w:rPr>
      <w:t>3</w:t>
    </w:r>
    <w:r w:rsidR="00186552">
      <w:rPr>
        <w:rFonts w:ascii="Verdana" w:eastAsia="ＭＳ ゴシック" w:hint="eastAsia"/>
        <w:sz w:val="18"/>
      </w:rPr>
      <w:t>9</w:t>
    </w:r>
    <w:r w:rsidR="00C924F2">
      <w:rPr>
        <w:rFonts w:ascii="Verdana" w:eastAsia="ＭＳ ゴシック"/>
        <w:sz w:val="18"/>
      </w:rPr>
      <w:t xml:space="preserve">, No. </w:t>
    </w:r>
    <w:r w:rsidR="00B378CE">
      <w:rPr>
        <w:rFonts w:ascii="Verdana" w:eastAsia="ＭＳ ゴシック"/>
        <w:sz w:val="18"/>
      </w:rPr>
      <w:t>2</w:t>
    </w:r>
    <w:r w:rsidR="00C924F2">
      <w:rPr>
        <w:rFonts w:ascii="Verdana" w:eastAsia="ＭＳ ゴシック"/>
        <w:sz w:val="18"/>
      </w:rPr>
      <w:t xml:space="preserve"> (</w:t>
    </w:r>
    <w:r w:rsidR="00186552">
      <w:rPr>
        <w:rFonts w:ascii="Verdana" w:eastAsia="ＭＳ ゴシック"/>
        <w:sz w:val="18"/>
      </w:rPr>
      <w:t>Ma</w:t>
    </w:r>
    <w:r w:rsidR="00B378CE">
      <w:rPr>
        <w:rFonts w:ascii="Verdana" w:eastAsia="ＭＳ ゴシック"/>
        <w:sz w:val="18"/>
      </w:rPr>
      <w:t>y</w:t>
    </w:r>
    <w:r w:rsidR="00C924F2">
      <w:rPr>
        <w:rFonts w:ascii="Verdana" w:eastAsia="ＭＳ ゴシック"/>
        <w:sz w:val="18"/>
      </w:rPr>
      <w:t xml:space="preserve"> </w:t>
    </w:r>
    <w:r w:rsidR="00C924F2">
      <w:rPr>
        <w:rFonts w:ascii="Verdana" w:eastAsia="ＭＳ ゴシック" w:hint="eastAsia"/>
        <w:sz w:val="18"/>
      </w:rPr>
      <w:t>20</w:t>
    </w:r>
    <w:r w:rsidR="00FD15F7">
      <w:rPr>
        <w:rFonts w:ascii="Verdana" w:eastAsia="ＭＳ ゴシック" w:hint="eastAsia"/>
        <w:sz w:val="18"/>
      </w:rPr>
      <w:t>1</w:t>
    </w:r>
    <w:r w:rsidR="00186552">
      <w:rPr>
        <w:rFonts w:ascii="Verdana" w:eastAsia="ＭＳ ゴシック"/>
        <w:sz w:val="18"/>
      </w:rPr>
      <w:t>9</w:t>
    </w:r>
    <w:r w:rsidR="00C924F2">
      <w:rPr>
        <w:rFonts w:ascii="Verdana" w:eastAsia="ＭＳ ゴシック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78C"/>
    <w:multiLevelType w:val="hybridMultilevel"/>
    <w:tmpl w:val="ECD2FC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224A9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3592D"/>
    <w:multiLevelType w:val="singleLevel"/>
    <w:tmpl w:val="92C2A89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43345A15"/>
    <w:multiLevelType w:val="singleLevel"/>
    <w:tmpl w:val="5C885A5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CF23419"/>
    <w:multiLevelType w:val="hybridMultilevel"/>
    <w:tmpl w:val="E72649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C9774D"/>
    <w:multiLevelType w:val="hybridMultilevel"/>
    <w:tmpl w:val="41F6D3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A29A1"/>
    <w:multiLevelType w:val="hybridMultilevel"/>
    <w:tmpl w:val="689A493C"/>
    <w:lvl w:ilvl="0" w:tplc="9BE0626C">
      <w:start w:val="5"/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7601"/>
    <w:rsid w:val="0006250B"/>
    <w:rsid w:val="00094ADB"/>
    <w:rsid w:val="001258C8"/>
    <w:rsid w:val="00130723"/>
    <w:rsid w:val="0013300B"/>
    <w:rsid w:val="00176AE2"/>
    <w:rsid w:val="00186552"/>
    <w:rsid w:val="001D1F22"/>
    <w:rsid w:val="001D7AE1"/>
    <w:rsid w:val="00216933"/>
    <w:rsid w:val="00221477"/>
    <w:rsid w:val="002B648A"/>
    <w:rsid w:val="002D5475"/>
    <w:rsid w:val="002F5A76"/>
    <w:rsid w:val="00321A87"/>
    <w:rsid w:val="00337D61"/>
    <w:rsid w:val="00360A68"/>
    <w:rsid w:val="003B29DE"/>
    <w:rsid w:val="004105AE"/>
    <w:rsid w:val="004558D3"/>
    <w:rsid w:val="00481E47"/>
    <w:rsid w:val="00540152"/>
    <w:rsid w:val="00572A81"/>
    <w:rsid w:val="005A496C"/>
    <w:rsid w:val="006239F2"/>
    <w:rsid w:val="00625F09"/>
    <w:rsid w:val="00630396"/>
    <w:rsid w:val="006367C1"/>
    <w:rsid w:val="00661C3C"/>
    <w:rsid w:val="00666BF4"/>
    <w:rsid w:val="0068283D"/>
    <w:rsid w:val="00683B0F"/>
    <w:rsid w:val="006E29DA"/>
    <w:rsid w:val="0071474A"/>
    <w:rsid w:val="007967DB"/>
    <w:rsid w:val="007B12D6"/>
    <w:rsid w:val="00802126"/>
    <w:rsid w:val="00833E4A"/>
    <w:rsid w:val="00843805"/>
    <w:rsid w:val="00847423"/>
    <w:rsid w:val="00873DB3"/>
    <w:rsid w:val="00932559"/>
    <w:rsid w:val="00944F83"/>
    <w:rsid w:val="009767F7"/>
    <w:rsid w:val="009B39B4"/>
    <w:rsid w:val="009D6A78"/>
    <w:rsid w:val="009E50A6"/>
    <w:rsid w:val="009F156C"/>
    <w:rsid w:val="00A238C3"/>
    <w:rsid w:val="00A64745"/>
    <w:rsid w:val="00A71EE6"/>
    <w:rsid w:val="00A90283"/>
    <w:rsid w:val="00B378CE"/>
    <w:rsid w:val="00B70F96"/>
    <w:rsid w:val="00BA637C"/>
    <w:rsid w:val="00BB192A"/>
    <w:rsid w:val="00BC7601"/>
    <w:rsid w:val="00BE2828"/>
    <w:rsid w:val="00C41383"/>
    <w:rsid w:val="00C56FEC"/>
    <w:rsid w:val="00C83A5D"/>
    <w:rsid w:val="00C924F2"/>
    <w:rsid w:val="00D073AD"/>
    <w:rsid w:val="00D55DE0"/>
    <w:rsid w:val="00D945E8"/>
    <w:rsid w:val="00DA5225"/>
    <w:rsid w:val="00DC71F5"/>
    <w:rsid w:val="00E03A08"/>
    <w:rsid w:val="00E276BB"/>
    <w:rsid w:val="00EA079B"/>
    <w:rsid w:val="00EA284C"/>
    <w:rsid w:val="00EB32CE"/>
    <w:rsid w:val="00EE6B2C"/>
    <w:rsid w:val="00F03C4A"/>
    <w:rsid w:val="00F143F1"/>
    <w:rsid w:val="00F74871"/>
    <w:rsid w:val="00F83021"/>
    <w:rsid w:val="00FB3852"/>
    <w:rsid w:val="00FB4368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7BA831"/>
  <w15:chartTrackingRefBased/>
  <w15:docId w15:val="{192D450B-FA36-408D-A24F-34E6D00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adjustRightInd/>
      <w:spacing w:line="240" w:lineRule="auto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DIC\B5-18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B5-18-1.dot</Template>
  <TotalTime>2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Tsubaki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吉川　浩</dc:creator>
  <cp:keywords/>
  <cp:lastModifiedBy>吉川 浩</cp:lastModifiedBy>
  <cp:revision>4</cp:revision>
  <cp:lastPrinted>2010-05-07T06:39:00Z</cp:lastPrinted>
  <dcterms:created xsi:type="dcterms:W3CDTF">2019-03-08T08:06:00Z</dcterms:created>
  <dcterms:modified xsi:type="dcterms:W3CDTF">2019-03-08T08:08:00Z</dcterms:modified>
</cp:coreProperties>
</file>